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E70FC" w14:textId="77777777" w:rsidR="00DB3EB5" w:rsidRDefault="00000000">
      <w:pPr>
        <w:pStyle w:val="Standard"/>
        <w:jc w:val="center"/>
      </w:pPr>
      <w:r>
        <w:rPr>
          <w:b/>
          <w:sz w:val="32"/>
          <w:szCs w:val="32"/>
        </w:rPr>
        <w:t xml:space="preserve">7 </w:t>
      </w:r>
      <w:proofErr w:type="spellStart"/>
      <w:r>
        <w:rPr>
          <w:b/>
          <w:sz w:val="32"/>
          <w:szCs w:val="32"/>
        </w:rPr>
        <w:t>days</w:t>
      </w:r>
      <w:proofErr w:type="spellEnd"/>
      <w:r>
        <w:rPr>
          <w:b/>
          <w:sz w:val="32"/>
          <w:szCs w:val="32"/>
        </w:rPr>
        <w:t xml:space="preserve"> Road - 6 dzień stworzenia </w:t>
      </w:r>
    </w:p>
    <w:p w14:paraId="4AB124A0" w14:textId="77777777" w:rsidR="00DB3EB5" w:rsidRDefault="00DB3EB5">
      <w:pPr>
        <w:pStyle w:val="Standard"/>
      </w:pPr>
    </w:p>
    <w:p w14:paraId="08D6E6FF" w14:textId="77777777" w:rsidR="00DB3EB5" w:rsidRDefault="00000000">
      <w:pPr>
        <w:pStyle w:val="Standard"/>
      </w:pPr>
      <w:r>
        <w:rPr>
          <w:b/>
          <w:sz w:val="24"/>
          <w:szCs w:val="24"/>
        </w:rPr>
        <w:t>WSTĘP</w:t>
      </w:r>
      <w:r>
        <w:rPr>
          <w:sz w:val="24"/>
          <w:szCs w:val="24"/>
        </w:rPr>
        <w:t>:</w:t>
      </w:r>
    </w:p>
    <w:p w14:paraId="37687916" w14:textId="77777777" w:rsidR="00DB3EB5" w:rsidRDefault="00DB3EB5">
      <w:pPr>
        <w:pStyle w:val="Standard"/>
        <w:rPr>
          <w:sz w:val="24"/>
          <w:szCs w:val="24"/>
        </w:rPr>
      </w:pPr>
    </w:p>
    <w:p w14:paraId="3DFA2087" w14:textId="77777777" w:rsidR="00DB3EB5" w:rsidRDefault="00000000">
      <w:pPr>
        <w:pStyle w:val="Standard"/>
        <w:jc w:val="both"/>
      </w:pPr>
      <w:r>
        <w:rPr>
          <w:sz w:val="24"/>
          <w:szCs w:val="24"/>
        </w:rPr>
        <w:t>Rozważając czternaście stacji podczas szóstej drogi krzyżowej skupimy się na szóstym dniu stworzenia świata, a więc na nadaniu życia przez Pana Boga zwierzętom, a przede wszystkim człowiekowi. Bóg stworzył człowieka błogosławiąc mu i zalecając, aby był płodny i rozmnażał się. A wszystko co uczynił było bardzo dobre. Znamy jednak dobrze kolejne losy ludzi poczynając od grzechu pierworodnego. Po co zatem Bóg stworzył człowieka? Czy mógł się aż tak pomylić?</w:t>
      </w:r>
    </w:p>
    <w:p w14:paraId="3FBEA539" w14:textId="77777777" w:rsidR="00DB3EB5" w:rsidRDefault="00DB3EB5">
      <w:pPr>
        <w:pStyle w:val="Standard"/>
        <w:rPr>
          <w:sz w:val="24"/>
          <w:szCs w:val="24"/>
        </w:rPr>
      </w:pPr>
    </w:p>
    <w:p w14:paraId="0FD54ECE" w14:textId="77777777" w:rsidR="00DB3EB5" w:rsidRDefault="00000000">
      <w:pPr>
        <w:pStyle w:val="Standard"/>
      </w:pPr>
      <w:r>
        <w:rPr>
          <w:b/>
          <w:sz w:val="24"/>
          <w:szCs w:val="24"/>
        </w:rPr>
        <w:t>STACJA I – Pan Jezus na śmierć skazany</w:t>
      </w:r>
    </w:p>
    <w:p w14:paraId="053CF92D" w14:textId="77777777" w:rsidR="00DB3EB5" w:rsidRDefault="00DB3EB5">
      <w:pPr>
        <w:pStyle w:val="Standard"/>
        <w:rPr>
          <w:sz w:val="24"/>
          <w:szCs w:val="24"/>
        </w:rPr>
      </w:pPr>
    </w:p>
    <w:p w14:paraId="0F2FD9A4" w14:textId="77777777" w:rsidR="00DB3EB5" w:rsidRDefault="00000000">
      <w:pPr>
        <w:pStyle w:val="Standard"/>
      </w:pPr>
      <w:r>
        <w:rPr>
          <w:i/>
          <w:sz w:val="24"/>
          <w:szCs w:val="24"/>
        </w:rPr>
        <w:t>Kłaniamy Ci się Panie Jezu Chryste i Błogosławimy Tobie,</w:t>
      </w:r>
    </w:p>
    <w:p w14:paraId="39BD1516" w14:textId="77777777" w:rsidR="00DB3EB5" w:rsidRDefault="00000000">
      <w:pPr>
        <w:pStyle w:val="Standard"/>
      </w:pPr>
      <w:r>
        <w:rPr>
          <w:i/>
          <w:sz w:val="24"/>
          <w:szCs w:val="24"/>
        </w:rPr>
        <w:t>żeś przez Krzyż i Mękę Swoją, świat odkupić raczył.</w:t>
      </w:r>
    </w:p>
    <w:p w14:paraId="25DEC2C9" w14:textId="77777777" w:rsidR="00DB3EB5" w:rsidRDefault="00DB3EB5">
      <w:pPr>
        <w:pStyle w:val="Standard"/>
        <w:rPr>
          <w:sz w:val="24"/>
          <w:szCs w:val="24"/>
        </w:rPr>
      </w:pPr>
    </w:p>
    <w:p w14:paraId="6DE37208" w14:textId="77777777" w:rsidR="00DB3EB5" w:rsidRDefault="00000000">
      <w:pPr>
        <w:pStyle w:val="Standard"/>
        <w:jc w:val="both"/>
      </w:pPr>
      <w:r>
        <w:rPr>
          <w:sz w:val="24"/>
          <w:szCs w:val="24"/>
        </w:rPr>
        <w:t>Wyrok śmierci, eutanazja, wojna. To jedne ze sposobów skrócenia życia człowiekowi. Albo z powodu kary za popełnione przestępstwo, albo w celu ukrócenia cierpienia w bólu. Kto może o tym decydować? Kto ma do tego prawo? Czy nie ten co uważa siebie samego za władcę i boga? Tylko człowiek człowiekowi mógł zgotować ten los.</w:t>
      </w:r>
    </w:p>
    <w:p w14:paraId="499A9504" w14:textId="77777777" w:rsidR="00DB3EB5" w:rsidRDefault="00DB3EB5">
      <w:pPr>
        <w:pStyle w:val="Standard"/>
        <w:rPr>
          <w:i/>
          <w:sz w:val="24"/>
          <w:szCs w:val="24"/>
        </w:rPr>
      </w:pPr>
    </w:p>
    <w:p w14:paraId="4A539AE3" w14:textId="77777777" w:rsidR="00DB3EB5" w:rsidRDefault="00000000">
      <w:pPr>
        <w:pStyle w:val="Standard"/>
      </w:pPr>
      <w:r>
        <w:rPr>
          <w:i/>
          <w:sz w:val="24"/>
          <w:szCs w:val="24"/>
        </w:rPr>
        <w:t>Któryś za nas cierpiał rany, Jezu Chryste, zmiłuj się nad nami.</w:t>
      </w:r>
    </w:p>
    <w:p w14:paraId="0469C78B" w14:textId="77777777" w:rsidR="00DB3EB5" w:rsidRDefault="00DB3EB5">
      <w:pPr>
        <w:pStyle w:val="Standard"/>
        <w:rPr>
          <w:sz w:val="24"/>
          <w:szCs w:val="24"/>
        </w:rPr>
      </w:pPr>
    </w:p>
    <w:p w14:paraId="6918C123" w14:textId="77777777" w:rsidR="00DB3EB5" w:rsidRDefault="00000000">
      <w:pPr>
        <w:pStyle w:val="Standard"/>
      </w:pPr>
      <w:r>
        <w:rPr>
          <w:b/>
          <w:sz w:val="24"/>
          <w:szCs w:val="24"/>
        </w:rPr>
        <w:t>STACJA II - Pan Jezus bierze krzyż na swoje ramiona</w:t>
      </w:r>
    </w:p>
    <w:p w14:paraId="75B64AE8" w14:textId="77777777" w:rsidR="00DB3EB5" w:rsidRDefault="00DB3EB5">
      <w:pPr>
        <w:pStyle w:val="Standard"/>
        <w:rPr>
          <w:sz w:val="24"/>
          <w:szCs w:val="24"/>
        </w:rPr>
      </w:pPr>
    </w:p>
    <w:p w14:paraId="6D649566" w14:textId="77777777" w:rsidR="00DB3EB5" w:rsidRDefault="00000000">
      <w:pPr>
        <w:pStyle w:val="Standard"/>
      </w:pPr>
      <w:r>
        <w:rPr>
          <w:i/>
          <w:sz w:val="24"/>
          <w:szCs w:val="24"/>
        </w:rPr>
        <w:t>Kłaniamy Ci się Panie Jezu Chryste i Błogosławimy Tobie,</w:t>
      </w:r>
    </w:p>
    <w:p w14:paraId="46C45248" w14:textId="77777777" w:rsidR="00DB3EB5" w:rsidRDefault="00000000">
      <w:pPr>
        <w:pStyle w:val="Standard"/>
      </w:pPr>
      <w:r>
        <w:rPr>
          <w:i/>
          <w:sz w:val="24"/>
          <w:szCs w:val="24"/>
        </w:rPr>
        <w:t>żeś przez Krzyż i Mękę Swoją, świat odkupić raczył.</w:t>
      </w:r>
    </w:p>
    <w:p w14:paraId="7495611B" w14:textId="77777777" w:rsidR="00DB3EB5" w:rsidRDefault="00DB3EB5">
      <w:pPr>
        <w:pStyle w:val="Standard"/>
        <w:rPr>
          <w:sz w:val="24"/>
          <w:szCs w:val="24"/>
        </w:rPr>
      </w:pPr>
    </w:p>
    <w:p w14:paraId="21BB378E" w14:textId="77777777" w:rsidR="00DB3EB5" w:rsidRDefault="00000000">
      <w:pPr>
        <w:pStyle w:val="Standard"/>
        <w:jc w:val="both"/>
      </w:pPr>
      <w:r>
        <w:rPr>
          <w:sz w:val="24"/>
          <w:szCs w:val="24"/>
        </w:rPr>
        <w:t>Gwałt, przemoc fizyczna i psychiczna. Tak często doświadczana w polskich domach. Tak często ukrywana, zamalowana pudrem i różem na policzkach. Tylko czasem słychać głośniejsze krzyki o pomoc, przewracane meble. Czy taki patologiczny ojciec lub matka, to zawsze na pewno wzór i przykład do naśladowania?</w:t>
      </w:r>
    </w:p>
    <w:p w14:paraId="264F080C" w14:textId="77777777" w:rsidR="00DB3EB5" w:rsidRDefault="00DB3EB5">
      <w:pPr>
        <w:pStyle w:val="Standard"/>
        <w:rPr>
          <w:sz w:val="24"/>
          <w:szCs w:val="24"/>
        </w:rPr>
      </w:pPr>
    </w:p>
    <w:p w14:paraId="40F47672" w14:textId="77777777" w:rsidR="00DB3EB5" w:rsidRDefault="00000000">
      <w:pPr>
        <w:pStyle w:val="Standard"/>
      </w:pPr>
      <w:r>
        <w:rPr>
          <w:i/>
          <w:sz w:val="24"/>
          <w:szCs w:val="24"/>
        </w:rPr>
        <w:t>Któryś za nas cierpiał rany, Jezu Chryste, zmiłuj się nad nami.</w:t>
      </w:r>
    </w:p>
    <w:p w14:paraId="7D70D531" w14:textId="77777777" w:rsidR="00DB3EB5" w:rsidRDefault="00DB3EB5">
      <w:pPr>
        <w:pStyle w:val="Standard"/>
        <w:rPr>
          <w:sz w:val="24"/>
          <w:szCs w:val="24"/>
        </w:rPr>
      </w:pPr>
    </w:p>
    <w:p w14:paraId="6CAFBA93" w14:textId="77777777" w:rsidR="00DB3EB5" w:rsidRDefault="00000000">
      <w:pPr>
        <w:pStyle w:val="Standard"/>
      </w:pPr>
      <w:r>
        <w:rPr>
          <w:b/>
          <w:sz w:val="24"/>
          <w:szCs w:val="24"/>
        </w:rPr>
        <w:t>STACJA III - Pan Jezus pierwszy raz upada pod krzyżem</w:t>
      </w:r>
    </w:p>
    <w:p w14:paraId="2C958A52" w14:textId="77777777" w:rsidR="00DB3EB5" w:rsidRDefault="00DB3EB5">
      <w:pPr>
        <w:pStyle w:val="Standard"/>
        <w:rPr>
          <w:sz w:val="24"/>
          <w:szCs w:val="24"/>
        </w:rPr>
      </w:pPr>
    </w:p>
    <w:p w14:paraId="7FE83B6F" w14:textId="77777777" w:rsidR="00DB3EB5" w:rsidRDefault="00000000">
      <w:pPr>
        <w:pStyle w:val="Standard"/>
      </w:pPr>
      <w:r>
        <w:rPr>
          <w:i/>
          <w:sz w:val="24"/>
          <w:szCs w:val="24"/>
        </w:rPr>
        <w:t>Kłaniamy Ci się Panie Jezu Chryste i Błogosławimy Tobie,</w:t>
      </w:r>
    </w:p>
    <w:p w14:paraId="0B3D14C1" w14:textId="77777777" w:rsidR="00DB3EB5" w:rsidRDefault="00000000">
      <w:pPr>
        <w:pStyle w:val="Standard"/>
      </w:pPr>
      <w:r>
        <w:rPr>
          <w:i/>
          <w:sz w:val="24"/>
          <w:szCs w:val="24"/>
        </w:rPr>
        <w:t>żeś przez Krzyż i Mękę Swoją, świat odkupić raczył.</w:t>
      </w:r>
    </w:p>
    <w:p w14:paraId="4151D44E" w14:textId="77777777" w:rsidR="00DB3EB5" w:rsidRDefault="00DB3EB5">
      <w:pPr>
        <w:pStyle w:val="Standard"/>
        <w:rPr>
          <w:sz w:val="24"/>
          <w:szCs w:val="24"/>
        </w:rPr>
      </w:pPr>
    </w:p>
    <w:p w14:paraId="7B4A83E8" w14:textId="77777777" w:rsidR="00DB3EB5" w:rsidRDefault="00000000">
      <w:pPr>
        <w:pStyle w:val="Standard"/>
        <w:jc w:val="both"/>
      </w:pPr>
      <w:r>
        <w:rPr>
          <w:sz w:val="24"/>
          <w:szCs w:val="24"/>
        </w:rPr>
        <w:t xml:space="preserve">Alkoholizm. Zawsze zaczyna się od pierwszego niewinnego kieliszka. Najgorzej kiedy zaczyna przynosić fałszywą ulgę w problemach zatapianych w procentach wódki. Kultura umawiania się na piwo z przyjaciółmi, picia toastów, oblewania wygranej i </w:t>
      </w:r>
      <w:r>
        <w:rPr>
          <w:sz w:val="24"/>
          <w:szCs w:val="24"/>
        </w:rPr>
        <w:lastRenderedPageBreak/>
        <w:t>sukcesu, a potem nagle ciężko odmówić. Podziękować… Uważasz się wciąż za wolnego?</w:t>
      </w:r>
    </w:p>
    <w:p w14:paraId="74B357BC" w14:textId="77777777" w:rsidR="00DB3EB5" w:rsidRDefault="00DB3EB5">
      <w:pPr>
        <w:pStyle w:val="Standard"/>
        <w:rPr>
          <w:i/>
          <w:sz w:val="24"/>
          <w:szCs w:val="24"/>
        </w:rPr>
      </w:pPr>
    </w:p>
    <w:p w14:paraId="1F39BC43" w14:textId="77777777" w:rsidR="00DB3EB5" w:rsidRDefault="00000000">
      <w:pPr>
        <w:pStyle w:val="Standard"/>
      </w:pPr>
      <w:r>
        <w:rPr>
          <w:i/>
          <w:sz w:val="24"/>
          <w:szCs w:val="24"/>
        </w:rPr>
        <w:t>Któryś za nas cierpiał rany, Jezu Chryste, zmiłuj się nad nami.</w:t>
      </w:r>
    </w:p>
    <w:p w14:paraId="04F81EA6" w14:textId="77777777" w:rsidR="00DB3EB5" w:rsidRDefault="00DB3EB5">
      <w:pPr>
        <w:pStyle w:val="Standard"/>
        <w:rPr>
          <w:sz w:val="24"/>
          <w:szCs w:val="24"/>
        </w:rPr>
      </w:pPr>
    </w:p>
    <w:p w14:paraId="3DBC84A5" w14:textId="77777777" w:rsidR="00DB3EB5" w:rsidRDefault="00000000">
      <w:pPr>
        <w:pStyle w:val="Standard"/>
      </w:pPr>
      <w:r>
        <w:rPr>
          <w:b/>
          <w:sz w:val="24"/>
          <w:szCs w:val="24"/>
        </w:rPr>
        <w:t>STACJA IV - Pan Jezus spotyka swoją Matkę</w:t>
      </w:r>
    </w:p>
    <w:p w14:paraId="04398C94" w14:textId="77777777" w:rsidR="00DB3EB5" w:rsidRDefault="00DB3EB5">
      <w:pPr>
        <w:pStyle w:val="Standard"/>
        <w:rPr>
          <w:sz w:val="24"/>
          <w:szCs w:val="24"/>
        </w:rPr>
      </w:pPr>
    </w:p>
    <w:p w14:paraId="2ED2CD0D" w14:textId="77777777" w:rsidR="00DB3EB5" w:rsidRDefault="00000000">
      <w:pPr>
        <w:pStyle w:val="Standard"/>
      </w:pPr>
      <w:r>
        <w:rPr>
          <w:i/>
          <w:sz w:val="24"/>
          <w:szCs w:val="24"/>
        </w:rPr>
        <w:t>Kłaniamy Ci się Panie Jezu Chryste i Błogosławimy Tobie,</w:t>
      </w:r>
    </w:p>
    <w:p w14:paraId="681149E8" w14:textId="77777777" w:rsidR="00DB3EB5" w:rsidRDefault="00000000">
      <w:pPr>
        <w:pStyle w:val="Standard"/>
      </w:pPr>
      <w:r>
        <w:rPr>
          <w:i/>
          <w:sz w:val="24"/>
          <w:szCs w:val="24"/>
        </w:rPr>
        <w:t>żeś przez Krzyż i Mękę Swoją, świat odkupić raczył.</w:t>
      </w:r>
    </w:p>
    <w:p w14:paraId="7A4D2F7B" w14:textId="77777777" w:rsidR="00DB3EB5" w:rsidRDefault="00DB3EB5">
      <w:pPr>
        <w:pStyle w:val="Standard"/>
        <w:rPr>
          <w:sz w:val="24"/>
          <w:szCs w:val="24"/>
        </w:rPr>
      </w:pPr>
    </w:p>
    <w:p w14:paraId="7E237897" w14:textId="77777777" w:rsidR="00DB3EB5" w:rsidRDefault="00000000">
      <w:pPr>
        <w:pStyle w:val="Standard"/>
        <w:jc w:val="both"/>
      </w:pPr>
      <w:r>
        <w:rPr>
          <w:sz w:val="24"/>
          <w:szCs w:val="24"/>
        </w:rPr>
        <w:t>Aborcja to obecnie jedna z najczęściej dokonywanych zbrodni na świecie. W wielu krajach legalna. Wydawałoby się, że matka ma chronić życie, dbać o nie, walczyć jak lwica, a dzisiaj czasem walczy tylko o samą siebie i o swoje własne prawa. O swój czubek nosa. Ma wielkie szczęście, że sama kiedyś nie została wyrzucona i zutylizowana zaraz obok pustej plastikowej butelki. Czy wiesz jaki wielki dar sama otrzymałaś?</w:t>
      </w:r>
    </w:p>
    <w:p w14:paraId="31D64340" w14:textId="77777777" w:rsidR="00DB3EB5" w:rsidRDefault="00DB3EB5">
      <w:pPr>
        <w:pStyle w:val="Standard"/>
        <w:rPr>
          <w:sz w:val="24"/>
          <w:szCs w:val="24"/>
        </w:rPr>
      </w:pPr>
    </w:p>
    <w:p w14:paraId="03DEB49D" w14:textId="77777777" w:rsidR="00DB3EB5" w:rsidRDefault="00000000">
      <w:pPr>
        <w:pStyle w:val="Standard"/>
      </w:pPr>
      <w:r>
        <w:rPr>
          <w:i/>
          <w:sz w:val="24"/>
          <w:szCs w:val="24"/>
        </w:rPr>
        <w:t>Któryś za nas cierpiał rany, Jezu Chryste, zmiłuj się nad nami.</w:t>
      </w:r>
    </w:p>
    <w:p w14:paraId="11C38DA8" w14:textId="77777777" w:rsidR="00DB3EB5" w:rsidRDefault="00000000">
      <w:pPr>
        <w:pStyle w:val="Standard"/>
      </w:pPr>
      <w:r>
        <w:rPr>
          <w:i/>
          <w:sz w:val="24"/>
          <w:szCs w:val="24"/>
        </w:rPr>
        <w:t>I Ty któraś współcierpiała, Matko Bolesna, przyczyń się za nami.</w:t>
      </w:r>
    </w:p>
    <w:p w14:paraId="161E165D" w14:textId="77777777" w:rsidR="00DB3EB5" w:rsidRDefault="00DB3EB5">
      <w:pPr>
        <w:pStyle w:val="Standard"/>
        <w:rPr>
          <w:sz w:val="24"/>
          <w:szCs w:val="24"/>
        </w:rPr>
      </w:pPr>
    </w:p>
    <w:p w14:paraId="1B4CA755" w14:textId="77777777" w:rsidR="00DB3EB5" w:rsidRDefault="00000000">
      <w:pPr>
        <w:pStyle w:val="Standard"/>
      </w:pPr>
      <w:r>
        <w:rPr>
          <w:b/>
          <w:sz w:val="24"/>
          <w:szCs w:val="24"/>
        </w:rPr>
        <w:t xml:space="preserve">STACJA V - Szymon </w:t>
      </w:r>
      <w:proofErr w:type="spellStart"/>
      <w:r>
        <w:rPr>
          <w:b/>
          <w:sz w:val="24"/>
          <w:szCs w:val="24"/>
        </w:rPr>
        <w:t>Cyrenejczyk</w:t>
      </w:r>
      <w:proofErr w:type="spellEnd"/>
      <w:r>
        <w:rPr>
          <w:b/>
          <w:sz w:val="24"/>
          <w:szCs w:val="24"/>
        </w:rPr>
        <w:t xml:space="preserve"> pomaga nieść krzyż Panu Jezusowi</w:t>
      </w:r>
    </w:p>
    <w:p w14:paraId="66BC2E89" w14:textId="77777777" w:rsidR="00DB3EB5" w:rsidRDefault="00DB3EB5">
      <w:pPr>
        <w:pStyle w:val="Standard"/>
        <w:rPr>
          <w:sz w:val="24"/>
          <w:szCs w:val="24"/>
        </w:rPr>
      </w:pPr>
    </w:p>
    <w:p w14:paraId="5C52229F" w14:textId="77777777" w:rsidR="00DB3EB5" w:rsidRDefault="00000000">
      <w:pPr>
        <w:pStyle w:val="Standard"/>
      </w:pPr>
      <w:r>
        <w:rPr>
          <w:i/>
          <w:sz w:val="24"/>
          <w:szCs w:val="24"/>
        </w:rPr>
        <w:t>Kłaniamy Ci się Panie Jezu Chryste i Błogosławimy Tobie,</w:t>
      </w:r>
    </w:p>
    <w:p w14:paraId="56071A55" w14:textId="77777777" w:rsidR="00DB3EB5" w:rsidRDefault="00000000">
      <w:pPr>
        <w:pStyle w:val="Standard"/>
      </w:pPr>
      <w:r>
        <w:rPr>
          <w:i/>
          <w:sz w:val="24"/>
          <w:szCs w:val="24"/>
        </w:rPr>
        <w:t>żeś przez Krzyż i Mękę Swoją, świat odkupić raczył.</w:t>
      </w:r>
    </w:p>
    <w:p w14:paraId="698A1049" w14:textId="77777777" w:rsidR="00DB3EB5" w:rsidRDefault="00DB3EB5">
      <w:pPr>
        <w:pStyle w:val="Standard"/>
        <w:rPr>
          <w:sz w:val="24"/>
          <w:szCs w:val="24"/>
        </w:rPr>
      </w:pPr>
    </w:p>
    <w:p w14:paraId="709F9F73" w14:textId="77777777" w:rsidR="00DB3EB5" w:rsidRDefault="00000000">
      <w:pPr>
        <w:pStyle w:val="Standard"/>
        <w:jc w:val="both"/>
      </w:pPr>
      <w:r>
        <w:rPr>
          <w:sz w:val="24"/>
          <w:szCs w:val="24"/>
        </w:rPr>
        <w:t>Człowiek jest ssakiem, tak jak niektóre rodzaje zwierząt. Czy jednak musi zachowywać się jak zwierzę? Różni się przecież od niego tym, że dostał rozum i wolną wolę, duszę. Jak często zachowuję się instynktownie jak ssak, lgnąc za popędami i nie mogąc się powstrzymać? Albo właśnie odwrotnie, zmobilizować się do jakiegoś wysiłku, aby komuś pomóc?</w:t>
      </w:r>
    </w:p>
    <w:p w14:paraId="36B5044D" w14:textId="77777777" w:rsidR="00DB3EB5" w:rsidRDefault="00DB3EB5">
      <w:pPr>
        <w:pStyle w:val="Standard"/>
        <w:rPr>
          <w:sz w:val="24"/>
          <w:szCs w:val="24"/>
        </w:rPr>
      </w:pPr>
    </w:p>
    <w:p w14:paraId="5972CBD2" w14:textId="77777777" w:rsidR="00DB3EB5" w:rsidRDefault="00000000">
      <w:pPr>
        <w:pStyle w:val="Standard"/>
      </w:pPr>
      <w:r>
        <w:rPr>
          <w:i/>
          <w:sz w:val="24"/>
          <w:szCs w:val="24"/>
        </w:rPr>
        <w:t>Któryś za nas cierpiał rany, Jezu Chryste, zmiłuj się nad nami.</w:t>
      </w:r>
    </w:p>
    <w:p w14:paraId="24022CEE" w14:textId="77777777" w:rsidR="00DB3EB5" w:rsidRDefault="00DB3EB5">
      <w:pPr>
        <w:pStyle w:val="Standard"/>
        <w:rPr>
          <w:b/>
          <w:sz w:val="24"/>
          <w:szCs w:val="24"/>
        </w:rPr>
      </w:pPr>
    </w:p>
    <w:p w14:paraId="028260AF" w14:textId="77777777" w:rsidR="00DB3EB5" w:rsidRDefault="00000000">
      <w:pPr>
        <w:pStyle w:val="Standard"/>
      </w:pPr>
      <w:r>
        <w:rPr>
          <w:b/>
          <w:sz w:val="24"/>
          <w:szCs w:val="24"/>
        </w:rPr>
        <w:t>STACJA VI - Święta Weronika ociera twarz Panu Jezusowi</w:t>
      </w:r>
    </w:p>
    <w:p w14:paraId="5EC3D238" w14:textId="77777777" w:rsidR="00DB3EB5" w:rsidRDefault="00DB3EB5">
      <w:pPr>
        <w:pStyle w:val="Standard"/>
        <w:rPr>
          <w:sz w:val="24"/>
          <w:szCs w:val="24"/>
        </w:rPr>
      </w:pPr>
    </w:p>
    <w:p w14:paraId="1964947A" w14:textId="77777777" w:rsidR="00DB3EB5" w:rsidRDefault="00000000">
      <w:pPr>
        <w:pStyle w:val="Standard"/>
      </w:pPr>
      <w:r>
        <w:rPr>
          <w:i/>
          <w:sz w:val="24"/>
          <w:szCs w:val="24"/>
        </w:rPr>
        <w:t>Kłaniamy Ci się Panie Jezu Chryste i Błogosławimy Tobie,</w:t>
      </w:r>
    </w:p>
    <w:p w14:paraId="42A0C68A" w14:textId="77777777" w:rsidR="00DB3EB5" w:rsidRDefault="00000000">
      <w:pPr>
        <w:pStyle w:val="Standard"/>
      </w:pPr>
      <w:r>
        <w:rPr>
          <w:i/>
          <w:sz w:val="24"/>
          <w:szCs w:val="24"/>
        </w:rPr>
        <w:t>żeś przez Krzyż i Mękę Swoją, świat odkupić raczył.</w:t>
      </w:r>
    </w:p>
    <w:p w14:paraId="2CED7B25" w14:textId="77777777" w:rsidR="00DB3EB5" w:rsidRDefault="00DB3EB5">
      <w:pPr>
        <w:pStyle w:val="Standard"/>
        <w:rPr>
          <w:sz w:val="24"/>
          <w:szCs w:val="24"/>
        </w:rPr>
      </w:pPr>
    </w:p>
    <w:p w14:paraId="2D99FA35" w14:textId="77777777" w:rsidR="00DB3EB5" w:rsidRDefault="00000000">
      <w:pPr>
        <w:pStyle w:val="Standard"/>
        <w:jc w:val="both"/>
      </w:pPr>
      <w:r>
        <w:rPr>
          <w:sz w:val="24"/>
          <w:szCs w:val="24"/>
        </w:rPr>
        <w:t>Bójka, kradzież, przestępstwo, czy uliczna przemoc. Czy patrząc na to przewinienie nie powinnam go powstrzymać? Czy nie robiąc nic, nie przyczyniam się do takiego wykroczenia?</w:t>
      </w:r>
    </w:p>
    <w:p w14:paraId="07208CD6" w14:textId="77777777" w:rsidR="00DB3EB5" w:rsidRDefault="00DB3EB5">
      <w:pPr>
        <w:pStyle w:val="Standard"/>
        <w:rPr>
          <w:sz w:val="24"/>
          <w:szCs w:val="24"/>
        </w:rPr>
      </w:pPr>
    </w:p>
    <w:p w14:paraId="06C7AF75" w14:textId="77777777" w:rsidR="00DB3EB5" w:rsidRDefault="00000000">
      <w:pPr>
        <w:pStyle w:val="Standard"/>
      </w:pPr>
      <w:r>
        <w:rPr>
          <w:i/>
          <w:sz w:val="24"/>
          <w:szCs w:val="24"/>
        </w:rPr>
        <w:t>Któryś za nas cierpiał rany, Jezu Chryste, zmiłuj się nad nami.</w:t>
      </w:r>
    </w:p>
    <w:p w14:paraId="35A2DA72" w14:textId="77777777" w:rsidR="00DB3EB5" w:rsidRDefault="00DB3EB5">
      <w:pPr>
        <w:pStyle w:val="Standard"/>
        <w:rPr>
          <w:i/>
          <w:sz w:val="24"/>
          <w:szCs w:val="24"/>
        </w:rPr>
      </w:pPr>
    </w:p>
    <w:p w14:paraId="43A31112" w14:textId="77777777" w:rsidR="00DB3EB5" w:rsidRDefault="00000000">
      <w:pPr>
        <w:pStyle w:val="Standard"/>
      </w:pPr>
      <w:r>
        <w:rPr>
          <w:b/>
          <w:sz w:val="24"/>
          <w:szCs w:val="24"/>
        </w:rPr>
        <w:lastRenderedPageBreak/>
        <w:t>STACJA VII - Pan Jezus drugi raz upada pod krzyżem</w:t>
      </w:r>
    </w:p>
    <w:p w14:paraId="61D2A838" w14:textId="77777777" w:rsidR="00DB3EB5" w:rsidRDefault="00DB3EB5">
      <w:pPr>
        <w:pStyle w:val="Standard"/>
        <w:rPr>
          <w:sz w:val="24"/>
          <w:szCs w:val="24"/>
        </w:rPr>
      </w:pPr>
    </w:p>
    <w:p w14:paraId="698C4D86" w14:textId="77777777" w:rsidR="00DB3EB5" w:rsidRDefault="00000000">
      <w:pPr>
        <w:pStyle w:val="Standard"/>
      </w:pPr>
      <w:r>
        <w:rPr>
          <w:i/>
          <w:sz w:val="24"/>
          <w:szCs w:val="24"/>
        </w:rPr>
        <w:t>Kłaniamy Ci się Panie Jezu Chryste i Błogosławimy Tobie,</w:t>
      </w:r>
    </w:p>
    <w:p w14:paraId="4686FE12" w14:textId="77777777" w:rsidR="00DB3EB5" w:rsidRDefault="00000000">
      <w:pPr>
        <w:pStyle w:val="Standard"/>
      </w:pPr>
      <w:r>
        <w:rPr>
          <w:i/>
          <w:sz w:val="24"/>
          <w:szCs w:val="24"/>
        </w:rPr>
        <w:t>żeś przez Krzyż i Mękę Swoją, świat odkupić raczył.</w:t>
      </w:r>
    </w:p>
    <w:p w14:paraId="43CDE410" w14:textId="77777777" w:rsidR="00DB3EB5" w:rsidRDefault="00DB3EB5">
      <w:pPr>
        <w:pStyle w:val="Standard"/>
        <w:rPr>
          <w:sz w:val="24"/>
          <w:szCs w:val="24"/>
        </w:rPr>
      </w:pPr>
    </w:p>
    <w:p w14:paraId="4CB30664" w14:textId="77777777" w:rsidR="00DB3EB5" w:rsidRDefault="00000000">
      <w:pPr>
        <w:pStyle w:val="Standard"/>
        <w:jc w:val="both"/>
      </w:pPr>
      <w:r>
        <w:rPr>
          <w:sz w:val="24"/>
          <w:szCs w:val="24"/>
        </w:rPr>
        <w:t xml:space="preserve">Narkotyki, dopalacze i inne używki, to sposoby na chwilę zapomnienia. Na ucieczkę od tego co prawdziwe, ale i trudne w twoim życiu. Myślisz, że zdołasz uciec? To tylko odwodzi cię o kilka chwil, bo właśnie po uszy wpadasz w kolejny, jeszcze głębszy problem uzależnienia. Czy </w:t>
      </w:r>
      <w:proofErr w:type="spellStart"/>
      <w:r>
        <w:rPr>
          <w:sz w:val="24"/>
          <w:szCs w:val="24"/>
        </w:rPr>
        <w:t>jeszcz</w:t>
      </w:r>
      <w:proofErr w:type="spellEnd"/>
      <w:r>
        <w:rPr>
          <w:sz w:val="24"/>
          <w:szCs w:val="24"/>
        </w:rPr>
        <w:t xml:space="preserve"> potrafisz otrząsnąć się i powstać?</w:t>
      </w:r>
    </w:p>
    <w:p w14:paraId="0B08F63C" w14:textId="77777777" w:rsidR="00DB3EB5" w:rsidRDefault="00DB3EB5">
      <w:pPr>
        <w:pStyle w:val="Standard"/>
        <w:rPr>
          <w:i/>
          <w:sz w:val="24"/>
          <w:szCs w:val="24"/>
        </w:rPr>
      </w:pPr>
    </w:p>
    <w:p w14:paraId="71DB0F58" w14:textId="77777777" w:rsidR="00DB3EB5" w:rsidRDefault="00000000">
      <w:pPr>
        <w:pStyle w:val="Standard"/>
      </w:pPr>
      <w:r>
        <w:rPr>
          <w:i/>
          <w:sz w:val="24"/>
          <w:szCs w:val="24"/>
        </w:rPr>
        <w:t>Któryś za nas cierpiał rany, Jezu Chryste, zmiłuj się nad nami.</w:t>
      </w:r>
    </w:p>
    <w:p w14:paraId="7BE8A1F8" w14:textId="77777777" w:rsidR="00DB3EB5" w:rsidRDefault="00DB3EB5">
      <w:pPr>
        <w:pStyle w:val="Standard"/>
        <w:rPr>
          <w:sz w:val="24"/>
          <w:szCs w:val="24"/>
        </w:rPr>
      </w:pPr>
    </w:p>
    <w:p w14:paraId="269AA2CD" w14:textId="77777777" w:rsidR="00DB3EB5" w:rsidRDefault="00000000">
      <w:pPr>
        <w:pStyle w:val="Standard"/>
      </w:pPr>
      <w:r>
        <w:rPr>
          <w:b/>
          <w:sz w:val="24"/>
          <w:szCs w:val="24"/>
        </w:rPr>
        <w:t>STACJA VIII - Pan Jezus pociesza płaczące niewiasty</w:t>
      </w:r>
    </w:p>
    <w:p w14:paraId="1564681E" w14:textId="77777777" w:rsidR="00DB3EB5" w:rsidRDefault="00DB3EB5">
      <w:pPr>
        <w:pStyle w:val="Standard"/>
        <w:rPr>
          <w:sz w:val="24"/>
          <w:szCs w:val="24"/>
        </w:rPr>
      </w:pPr>
    </w:p>
    <w:p w14:paraId="47FB11FA" w14:textId="77777777" w:rsidR="00DB3EB5" w:rsidRDefault="00000000">
      <w:pPr>
        <w:pStyle w:val="Standard"/>
      </w:pPr>
      <w:r>
        <w:rPr>
          <w:i/>
          <w:sz w:val="24"/>
          <w:szCs w:val="24"/>
        </w:rPr>
        <w:t>Kłaniamy Ci się Panie Jezu Chryste i Błogosławimy Tobie,</w:t>
      </w:r>
    </w:p>
    <w:p w14:paraId="05ED7DD0" w14:textId="77777777" w:rsidR="00DB3EB5" w:rsidRDefault="00000000">
      <w:pPr>
        <w:pStyle w:val="Standard"/>
      </w:pPr>
      <w:r>
        <w:rPr>
          <w:i/>
          <w:sz w:val="24"/>
          <w:szCs w:val="24"/>
        </w:rPr>
        <w:t>żeś przez Krzyż i Mękę Swoją, świat odkupić raczył.</w:t>
      </w:r>
    </w:p>
    <w:p w14:paraId="03004DD0" w14:textId="77777777" w:rsidR="00DB3EB5" w:rsidRDefault="00DB3EB5">
      <w:pPr>
        <w:pStyle w:val="Standard"/>
        <w:rPr>
          <w:sz w:val="24"/>
          <w:szCs w:val="24"/>
        </w:rPr>
      </w:pPr>
    </w:p>
    <w:p w14:paraId="3DB5CF59" w14:textId="77777777" w:rsidR="00DB3EB5" w:rsidRDefault="00000000">
      <w:pPr>
        <w:pStyle w:val="Standard"/>
        <w:jc w:val="both"/>
      </w:pPr>
      <w:r>
        <w:rPr>
          <w:sz w:val="24"/>
          <w:szCs w:val="24"/>
        </w:rPr>
        <w:t>Polityka obecnie to jedna wielka wojna dwóch światów, z lewej i prawej strony szukających dobra dla samych siebie, zwłaszcza jeśli chodzi o pieniądze. Okazuje się, że prawda, to zmanipulowany fałsz pod potrzebę rzeczywistości. Czasem można tylko załamać ręce. Wzajemna nienawiść, brak poszanowania drugiego człowieka. Do czego to zmierza, kiedy człowiek człowiekowi wilkiem? Czyja racja jest lepsza?</w:t>
      </w:r>
    </w:p>
    <w:p w14:paraId="02E05850" w14:textId="77777777" w:rsidR="00DB3EB5" w:rsidRDefault="00DB3EB5">
      <w:pPr>
        <w:pStyle w:val="Standard"/>
        <w:rPr>
          <w:i/>
          <w:sz w:val="24"/>
          <w:szCs w:val="24"/>
        </w:rPr>
      </w:pPr>
    </w:p>
    <w:p w14:paraId="73A8AA69" w14:textId="77777777" w:rsidR="00DB3EB5" w:rsidRDefault="00000000">
      <w:pPr>
        <w:pStyle w:val="Standard"/>
      </w:pPr>
      <w:r>
        <w:rPr>
          <w:i/>
          <w:sz w:val="24"/>
          <w:szCs w:val="24"/>
        </w:rPr>
        <w:t>Któryś za nas cierpiał rany, Jezu Chryste, zmiłuj się nad nami.</w:t>
      </w:r>
    </w:p>
    <w:p w14:paraId="289E6493" w14:textId="77777777" w:rsidR="00DB3EB5" w:rsidRDefault="00DB3EB5">
      <w:pPr>
        <w:pStyle w:val="Standard"/>
        <w:rPr>
          <w:sz w:val="24"/>
          <w:szCs w:val="24"/>
        </w:rPr>
      </w:pPr>
    </w:p>
    <w:p w14:paraId="5F85317E" w14:textId="77777777" w:rsidR="00DB3EB5" w:rsidRDefault="00000000">
      <w:pPr>
        <w:pStyle w:val="Standard"/>
      </w:pPr>
      <w:r>
        <w:rPr>
          <w:b/>
          <w:sz w:val="24"/>
          <w:szCs w:val="24"/>
        </w:rPr>
        <w:t>STACJA IX - Pan Jezus trzeci raz upada pod krzyżem</w:t>
      </w:r>
    </w:p>
    <w:p w14:paraId="13C8A3AA" w14:textId="77777777" w:rsidR="00DB3EB5" w:rsidRDefault="00DB3EB5">
      <w:pPr>
        <w:pStyle w:val="Standard"/>
        <w:rPr>
          <w:sz w:val="24"/>
          <w:szCs w:val="24"/>
        </w:rPr>
      </w:pPr>
    </w:p>
    <w:p w14:paraId="133B7206" w14:textId="77777777" w:rsidR="00DB3EB5" w:rsidRDefault="00000000">
      <w:pPr>
        <w:pStyle w:val="Standard"/>
      </w:pPr>
      <w:r>
        <w:rPr>
          <w:i/>
          <w:sz w:val="24"/>
          <w:szCs w:val="24"/>
        </w:rPr>
        <w:t>Kłaniamy Ci się Panie Jezu Chryste i Błogosławimy Tobie,</w:t>
      </w:r>
    </w:p>
    <w:p w14:paraId="6A920BAC" w14:textId="77777777" w:rsidR="00DB3EB5" w:rsidRDefault="00000000">
      <w:pPr>
        <w:pStyle w:val="Standard"/>
      </w:pPr>
      <w:r>
        <w:rPr>
          <w:i/>
          <w:sz w:val="24"/>
          <w:szCs w:val="24"/>
        </w:rPr>
        <w:t>żeś przez Krzyż i Mękę Swoją, świat odkupić raczył.</w:t>
      </w:r>
    </w:p>
    <w:p w14:paraId="7FD6A7DD" w14:textId="77777777" w:rsidR="00DB3EB5" w:rsidRDefault="00DB3EB5">
      <w:pPr>
        <w:pStyle w:val="Standard"/>
        <w:rPr>
          <w:sz w:val="24"/>
          <w:szCs w:val="24"/>
        </w:rPr>
      </w:pPr>
    </w:p>
    <w:p w14:paraId="68F2B614" w14:textId="77777777" w:rsidR="00DB3EB5" w:rsidRDefault="00000000">
      <w:pPr>
        <w:pStyle w:val="Standard"/>
        <w:jc w:val="both"/>
      </w:pPr>
      <w:r>
        <w:rPr>
          <w:sz w:val="24"/>
          <w:szCs w:val="24"/>
        </w:rPr>
        <w:t>In-vitro to sposób na zapłodnienie bez aktu miłości, bez uczuć, bez relacji i awaryjnego zranienia. Chęci posiadania dzieci pomimo wszystko. Muszę je mieć za wszelką cenę. Czy życie nie jest darem od Boga? Czy to ja rozporządzam i decyduję o narodzeniu się życia?</w:t>
      </w:r>
    </w:p>
    <w:p w14:paraId="42401394" w14:textId="77777777" w:rsidR="00DB3EB5" w:rsidRDefault="00DB3EB5">
      <w:pPr>
        <w:pStyle w:val="Standard"/>
        <w:rPr>
          <w:i/>
          <w:sz w:val="24"/>
          <w:szCs w:val="24"/>
        </w:rPr>
      </w:pPr>
    </w:p>
    <w:p w14:paraId="2F3BE757" w14:textId="77777777" w:rsidR="00DB3EB5" w:rsidRDefault="00000000">
      <w:pPr>
        <w:pStyle w:val="Standard"/>
      </w:pPr>
      <w:r>
        <w:rPr>
          <w:i/>
          <w:sz w:val="24"/>
          <w:szCs w:val="24"/>
        </w:rPr>
        <w:t>Któryś za nas cierpiał rany, Jezu Chryste, zmiłuj się nad nami.</w:t>
      </w:r>
    </w:p>
    <w:p w14:paraId="2826AE87" w14:textId="77777777" w:rsidR="00DB3EB5" w:rsidRDefault="00DB3EB5">
      <w:pPr>
        <w:pStyle w:val="Standard"/>
        <w:rPr>
          <w:i/>
          <w:sz w:val="24"/>
          <w:szCs w:val="24"/>
        </w:rPr>
      </w:pPr>
    </w:p>
    <w:p w14:paraId="6F02342D" w14:textId="77777777" w:rsidR="00DB3EB5" w:rsidRDefault="00000000">
      <w:pPr>
        <w:pStyle w:val="Standard"/>
      </w:pPr>
      <w:r>
        <w:rPr>
          <w:b/>
          <w:sz w:val="24"/>
          <w:szCs w:val="24"/>
        </w:rPr>
        <w:t>STACJA X - Pan Jezus z szat obnażony</w:t>
      </w:r>
    </w:p>
    <w:p w14:paraId="429898F6" w14:textId="77777777" w:rsidR="00DB3EB5" w:rsidRDefault="00DB3EB5">
      <w:pPr>
        <w:pStyle w:val="Standard"/>
        <w:rPr>
          <w:sz w:val="24"/>
          <w:szCs w:val="24"/>
        </w:rPr>
      </w:pPr>
    </w:p>
    <w:p w14:paraId="7330DD85" w14:textId="77777777" w:rsidR="00DB3EB5" w:rsidRDefault="00000000">
      <w:pPr>
        <w:pStyle w:val="Standard"/>
      </w:pPr>
      <w:r>
        <w:rPr>
          <w:i/>
          <w:sz w:val="24"/>
          <w:szCs w:val="24"/>
        </w:rPr>
        <w:t>Kłaniamy Ci się Panie Jezu Chryste i Błogosławimy Tobie,</w:t>
      </w:r>
    </w:p>
    <w:p w14:paraId="34AF3473" w14:textId="77777777" w:rsidR="00DB3EB5" w:rsidRDefault="00000000">
      <w:pPr>
        <w:pStyle w:val="Standard"/>
      </w:pPr>
      <w:r>
        <w:rPr>
          <w:i/>
          <w:sz w:val="24"/>
          <w:szCs w:val="24"/>
        </w:rPr>
        <w:t>żeś przez Krzyż i Mękę Swoją, świat odkupić raczył.</w:t>
      </w:r>
    </w:p>
    <w:p w14:paraId="407BE071" w14:textId="77777777" w:rsidR="00DB3EB5" w:rsidRDefault="00DB3EB5">
      <w:pPr>
        <w:pStyle w:val="Standard"/>
        <w:rPr>
          <w:sz w:val="24"/>
          <w:szCs w:val="24"/>
        </w:rPr>
      </w:pPr>
    </w:p>
    <w:p w14:paraId="6B5E1F85" w14:textId="77777777" w:rsidR="00DB3EB5" w:rsidRDefault="00000000">
      <w:pPr>
        <w:pStyle w:val="Standard"/>
        <w:jc w:val="both"/>
      </w:pPr>
      <w:r>
        <w:rPr>
          <w:sz w:val="24"/>
          <w:szCs w:val="24"/>
        </w:rPr>
        <w:t xml:space="preserve">Pornografia przemyka wśród codzienności, reklam, teledysków, filmów i seriali, które robią furorę i dobrze się sprzedają. Nagość kobiety, to brak poszanowania jej </w:t>
      </w:r>
      <w:r>
        <w:rPr>
          <w:sz w:val="24"/>
          <w:szCs w:val="24"/>
        </w:rPr>
        <w:lastRenderedPageBreak/>
        <w:t>intymności i tożsamości. Z powodu braku poczucia wstydu, zatracamy intymność i godność. Pozwalam by traktowano mnie przedmiotowo, tylko dla spełnienia czyichś fantazji? Czy pogardzam swoim ciałem, które jest świątynią Chrystusa?</w:t>
      </w:r>
    </w:p>
    <w:p w14:paraId="14EC34AB" w14:textId="77777777" w:rsidR="00DB3EB5" w:rsidRDefault="00DB3EB5">
      <w:pPr>
        <w:pStyle w:val="Standard"/>
        <w:rPr>
          <w:sz w:val="24"/>
          <w:szCs w:val="24"/>
        </w:rPr>
      </w:pPr>
    </w:p>
    <w:p w14:paraId="44AD47A2" w14:textId="77777777" w:rsidR="00DB3EB5" w:rsidRDefault="00000000">
      <w:pPr>
        <w:pStyle w:val="Standard"/>
      </w:pPr>
      <w:r>
        <w:rPr>
          <w:i/>
          <w:sz w:val="24"/>
          <w:szCs w:val="24"/>
        </w:rPr>
        <w:t>Któryś za nas cierpiał rany, Jezu Chryste, zmiłuj się nad nami.</w:t>
      </w:r>
    </w:p>
    <w:p w14:paraId="46A1DE94" w14:textId="77777777" w:rsidR="00DB3EB5" w:rsidRDefault="00DB3EB5">
      <w:pPr>
        <w:pStyle w:val="Standard"/>
        <w:rPr>
          <w:sz w:val="24"/>
          <w:szCs w:val="24"/>
        </w:rPr>
      </w:pPr>
    </w:p>
    <w:p w14:paraId="4AE4AD9B" w14:textId="77777777" w:rsidR="00DB3EB5" w:rsidRDefault="00000000">
      <w:pPr>
        <w:pStyle w:val="Standard"/>
      </w:pPr>
      <w:r>
        <w:rPr>
          <w:b/>
          <w:sz w:val="24"/>
          <w:szCs w:val="24"/>
        </w:rPr>
        <w:t>STACJA XI - Pan Jezus do krzyża przybity</w:t>
      </w:r>
    </w:p>
    <w:p w14:paraId="41E4E4FB" w14:textId="77777777" w:rsidR="00DB3EB5" w:rsidRDefault="00DB3EB5">
      <w:pPr>
        <w:pStyle w:val="Standard"/>
        <w:rPr>
          <w:sz w:val="24"/>
          <w:szCs w:val="24"/>
        </w:rPr>
      </w:pPr>
    </w:p>
    <w:p w14:paraId="05314A94" w14:textId="77777777" w:rsidR="00DB3EB5" w:rsidRDefault="00000000">
      <w:pPr>
        <w:pStyle w:val="Standard"/>
      </w:pPr>
      <w:r>
        <w:rPr>
          <w:i/>
          <w:sz w:val="24"/>
          <w:szCs w:val="24"/>
        </w:rPr>
        <w:t>Kłaniamy Ci się Panie Jezu Chryste i Błogosławimy Tobie,</w:t>
      </w:r>
    </w:p>
    <w:p w14:paraId="4F06B7A0" w14:textId="77777777" w:rsidR="00DB3EB5" w:rsidRDefault="00000000">
      <w:pPr>
        <w:pStyle w:val="Standard"/>
      </w:pPr>
      <w:r>
        <w:rPr>
          <w:i/>
          <w:sz w:val="24"/>
          <w:szCs w:val="24"/>
        </w:rPr>
        <w:t>żeś przez Krzyż i Mękę Swoją, świat odkupić raczył.</w:t>
      </w:r>
    </w:p>
    <w:p w14:paraId="4FBF673D" w14:textId="77777777" w:rsidR="00DB3EB5" w:rsidRDefault="00DB3EB5">
      <w:pPr>
        <w:pStyle w:val="Standard"/>
        <w:rPr>
          <w:sz w:val="24"/>
          <w:szCs w:val="24"/>
        </w:rPr>
      </w:pPr>
    </w:p>
    <w:p w14:paraId="7CE8817F" w14:textId="77777777" w:rsidR="00DB3EB5" w:rsidRDefault="00000000">
      <w:pPr>
        <w:pStyle w:val="Standard"/>
        <w:jc w:val="both"/>
      </w:pPr>
      <w:r>
        <w:rPr>
          <w:sz w:val="24"/>
          <w:szCs w:val="24"/>
        </w:rPr>
        <w:t xml:space="preserve">Nieustanne bycie on-line w sieci, aby nic i nikt nas nie ominął, nie zwracając uwagi na to kto mnie właśnie minął przechodząc obok. Oglądanie świata nie przez rzeczywistość, a poprzez ekran </w:t>
      </w:r>
      <w:proofErr w:type="spellStart"/>
      <w:r>
        <w:rPr>
          <w:sz w:val="24"/>
          <w:szCs w:val="24"/>
        </w:rPr>
        <w:t>smartfona</w:t>
      </w:r>
      <w:proofErr w:type="spellEnd"/>
      <w:r>
        <w:rPr>
          <w:sz w:val="24"/>
          <w:szCs w:val="24"/>
        </w:rPr>
        <w:t xml:space="preserve">. Nadajemy wartość czemuś poprzez ilości </w:t>
      </w:r>
      <w:proofErr w:type="spellStart"/>
      <w:r>
        <w:rPr>
          <w:sz w:val="24"/>
          <w:szCs w:val="24"/>
        </w:rPr>
        <w:t>lajków</w:t>
      </w:r>
      <w:proofErr w:type="spellEnd"/>
      <w:r>
        <w:rPr>
          <w:sz w:val="24"/>
          <w:szCs w:val="24"/>
        </w:rPr>
        <w:t xml:space="preserve"> albo skreślamy kogoś poprzez popularny i łatwy do zrealizowania w sieci hejt. Ile </w:t>
      </w:r>
      <w:proofErr w:type="spellStart"/>
      <w:r>
        <w:rPr>
          <w:sz w:val="24"/>
          <w:szCs w:val="24"/>
        </w:rPr>
        <w:t>lajków</w:t>
      </w:r>
      <w:proofErr w:type="spellEnd"/>
      <w:r>
        <w:rPr>
          <w:sz w:val="24"/>
          <w:szCs w:val="24"/>
        </w:rPr>
        <w:t xml:space="preserve"> miałby Pan Jezus przybity do krzyża? A ile miałby ten, który tego dokonywał?</w:t>
      </w:r>
    </w:p>
    <w:p w14:paraId="7EBCEC61" w14:textId="77777777" w:rsidR="00DB3EB5" w:rsidRDefault="00DB3EB5">
      <w:pPr>
        <w:pStyle w:val="Standard"/>
        <w:rPr>
          <w:sz w:val="24"/>
          <w:szCs w:val="24"/>
        </w:rPr>
      </w:pPr>
    </w:p>
    <w:p w14:paraId="30C54032" w14:textId="77777777" w:rsidR="00DB3EB5" w:rsidRDefault="00000000">
      <w:pPr>
        <w:pStyle w:val="Standard"/>
      </w:pPr>
      <w:r>
        <w:rPr>
          <w:i/>
          <w:sz w:val="24"/>
          <w:szCs w:val="24"/>
        </w:rPr>
        <w:t>Któryś za nas cierpiał rany, Jezu Chryste, zmiłuj się nad nami.</w:t>
      </w:r>
    </w:p>
    <w:p w14:paraId="1A3C9ADA" w14:textId="77777777" w:rsidR="00DB3EB5" w:rsidRDefault="00DB3EB5">
      <w:pPr>
        <w:pStyle w:val="Standard"/>
        <w:rPr>
          <w:sz w:val="24"/>
          <w:szCs w:val="24"/>
        </w:rPr>
      </w:pPr>
    </w:p>
    <w:p w14:paraId="220D6B1F" w14:textId="77777777" w:rsidR="00DB3EB5" w:rsidRDefault="00000000">
      <w:pPr>
        <w:pStyle w:val="Standard"/>
      </w:pPr>
      <w:r>
        <w:rPr>
          <w:b/>
          <w:sz w:val="24"/>
          <w:szCs w:val="24"/>
        </w:rPr>
        <w:t>STACJA XII - Pan Jezus umiera na krzyżu</w:t>
      </w:r>
    </w:p>
    <w:p w14:paraId="77D35A80" w14:textId="77777777" w:rsidR="00DB3EB5" w:rsidRDefault="00DB3EB5">
      <w:pPr>
        <w:pStyle w:val="Standard"/>
        <w:rPr>
          <w:sz w:val="24"/>
          <w:szCs w:val="24"/>
        </w:rPr>
      </w:pPr>
    </w:p>
    <w:p w14:paraId="0243E354" w14:textId="77777777" w:rsidR="00DB3EB5" w:rsidRDefault="00000000">
      <w:pPr>
        <w:pStyle w:val="Standard"/>
      </w:pPr>
      <w:r>
        <w:rPr>
          <w:i/>
          <w:sz w:val="24"/>
          <w:szCs w:val="24"/>
        </w:rPr>
        <w:t>Kłaniamy Ci się Panie Jezu Chryste i Błogosławimy Tobie,</w:t>
      </w:r>
    </w:p>
    <w:p w14:paraId="0174C6B1" w14:textId="77777777" w:rsidR="00DB3EB5" w:rsidRDefault="00000000">
      <w:pPr>
        <w:pStyle w:val="Standard"/>
      </w:pPr>
      <w:r>
        <w:rPr>
          <w:i/>
          <w:sz w:val="24"/>
          <w:szCs w:val="24"/>
        </w:rPr>
        <w:t>żeś przez Krzyż i Mękę Swoją, świat odkupić raczył.</w:t>
      </w:r>
    </w:p>
    <w:p w14:paraId="77F7181E" w14:textId="77777777" w:rsidR="00DB3EB5" w:rsidRDefault="00DB3EB5">
      <w:pPr>
        <w:pStyle w:val="Standard"/>
        <w:rPr>
          <w:sz w:val="24"/>
          <w:szCs w:val="24"/>
        </w:rPr>
      </w:pPr>
    </w:p>
    <w:p w14:paraId="5D6520FD" w14:textId="77777777" w:rsidR="00DB3EB5" w:rsidRDefault="00000000">
      <w:pPr>
        <w:pStyle w:val="Standard"/>
        <w:jc w:val="both"/>
      </w:pPr>
      <w:r>
        <w:rPr>
          <w:sz w:val="24"/>
          <w:szCs w:val="24"/>
        </w:rPr>
        <w:t xml:space="preserve">W tym wszystkim pojawia się On - Jezus. Cichy i pokorny. Czy przegrany? Przegrany dla mnie, aby wygrać życie dla mnie. Stał się całkowicie człowiekiem, jakim jestem ja tyle, że bez grzechu, aby móc oddać życie dla mnie i dla ciebie. Tak po prostu, </w:t>
      </w:r>
      <w:r>
        <w:rPr>
          <w:sz w:val="24"/>
          <w:szCs w:val="24"/>
        </w:rPr>
        <w:br/>
        <w:t xml:space="preserve">z miłości do nas. Po tym jak dokonujemy eutanazji, gwałtu, przemocy, wpadamy </w:t>
      </w:r>
      <w:r>
        <w:rPr>
          <w:sz w:val="24"/>
          <w:szCs w:val="24"/>
        </w:rPr>
        <w:br/>
        <w:t xml:space="preserve">w alkohol, dokonujemy aborcji, w wielu przypadkach zachowujemy się jak zwierzęta, kradniemy, wdajemy się w bijatyki i kłótnie, bierzemy narkotyki, manipulujemy prawdą, dokonujemy zabiegów in-vitro, jesteśmy uzależnieni od pornografii, czy </w:t>
      </w:r>
      <w:proofErr w:type="spellStart"/>
      <w:r>
        <w:rPr>
          <w:sz w:val="24"/>
          <w:szCs w:val="24"/>
        </w:rPr>
        <w:t>smartfona</w:t>
      </w:r>
      <w:proofErr w:type="spellEnd"/>
      <w:r>
        <w:rPr>
          <w:sz w:val="24"/>
          <w:szCs w:val="24"/>
        </w:rPr>
        <w:t>. On pomimo wszystko umiera dla nas. Umiera dla ciebie. Umiera dla mnie. Umiera, aby nas wybawić od tego zła, aby nas wykupić. Czekając aż odwzajemnimy Jego miłość.</w:t>
      </w:r>
    </w:p>
    <w:p w14:paraId="0BAF7EE0" w14:textId="77777777" w:rsidR="00DB3EB5" w:rsidRDefault="00DB3EB5">
      <w:pPr>
        <w:pStyle w:val="Standard"/>
        <w:rPr>
          <w:sz w:val="24"/>
          <w:szCs w:val="24"/>
        </w:rPr>
      </w:pPr>
    </w:p>
    <w:p w14:paraId="66A31F9B" w14:textId="77777777" w:rsidR="00DB3EB5" w:rsidRDefault="00000000">
      <w:pPr>
        <w:pStyle w:val="Standard"/>
      </w:pPr>
      <w:r>
        <w:rPr>
          <w:i/>
          <w:sz w:val="24"/>
          <w:szCs w:val="24"/>
        </w:rPr>
        <w:t>Któryś za nas cierpiał rany, Jezu Chryste, zmiłuj się nad nami.</w:t>
      </w:r>
    </w:p>
    <w:p w14:paraId="1B005B0C" w14:textId="77777777" w:rsidR="00DB3EB5" w:rsidRDefault="00DB3EB5">
      <w:pPr>
        <w:pStyle w:val="Standard"/>
        <w:rPr>
          <w:sz w:val="24"/>
          <w:szCs w:val="24"/>
        </w:rPr>
      </w:pPr>
    </w:p>
    <w:p w14:paraId="77B197C0" w14:textId="77777777" w:rsidR="00DB3EB5" w:rsidRDefault="00000000">
      <w:pPr>
        <w:pStyle w:val="Standard"/>
      </w:pPr>
      <w:r>
        <w:rPr>
          <w:b/>
          <w:sz w:val="24"/>
          <w:szCs w:val="24"/>
        </w:rPr>
        <w:t>STACJA XIII - Pan Jezus zdjęty z krzyża</w:t>
      </w:r>
    </w:p>
    <w:p w14:paraId="73178A05" w14:textId="77777777" w:rsidR="00DB3EB5" w:rsidRDefault="00DB3EB5">
      <w:pPr>
        <w:pStyle w:val="Standard"/>
        <w:rPr>
          <w:sz w:val="24"/>
          <w:szCs w:val="24"/>
        </w:rPr>
      </w:pPr>
    </w:p>
    <w:p w14:paraId="6916E9F5" w14:textId="77777777" w:rsidR="00DB3EB5" w:rsidRDefault="00000000">
      <w:pPr>
        <w:pStyle w:val="Standard"/>
      </w:pPr>
      <w:r>
        <w:rPr>
          <w:i/>
          <w:sz w:val="24"/>
          <w:szCs w:val="24"/>
        </w:rPr>
        <w:t>Kłaniamy Ci się Panie Jezu Chryste i Błogosławimy Tobie,</w:t>
      </w:r>
    </w:p>
    <w:p w14:paraId="2F1A5DDB" w14:textId="77777777" w:rsidR="00DB3EB5" w:rsidRDefault="00000000">
      <w:pPr>
        <w:pStyle w:val="Standard"/>
      </w:pPr>
      <w:r>
        <w:rPr>
          <w:i/>
          <w:sz w:val="24"/>
          <w:szCs w:val="24"/>
        </w:rPr>
        <w:t>żeś przez Krzyż i Mękę Swoją, świat odkupić raczył.</w:t>
      </w:r>
    </w:p>
    <w:p w14:paraId="218F6C15" w14:textId="77777777" w:rsidR="00DB3EB5" w:rsidRDefault="00DB3EB5">
      <w:pPr>
        <w:pStyle w:val="Standard"/>
        <w:rPr>
          <w:sz w:val="24"/>
          <w:szCs w:val="24"/>
        </w:rPr>
      </w:pPr>
    </w:p>
    <w:p w14:paraId="16322D16" w14:textId="77777777" w:rsidR="00DB3EB5" w:rsidRDefault="00000000">
      <w:pPr>
        <w:pStyle w:val="Standard"/>
        <w:jc w:val="both"/>
      </w:pPr>
      <w:r>
        <w:rPr>
          <w:sz w:val="24"/>
          <w:szCs w:val="24"/>
        </w:rPr>
        <w:t xml:space="preserve">Wolność, to ogromny dar, który dał nam Bóg stwarzając człowieka po to, aby móc troszczyć się o siebie ale i o drugiego człowieka. To dar, aby podejmować decyzje bez </w:t>
      </w:r>
      <w:r>
        <w:rPr>
          <w:sz w:val="24"/>
          <w:szCs w:val="24"/>
        </w:rPr>
        <w:lastRenderedPageBreak/>
        <w:t xml:space="preserve">żadnego przymusu. Źle interpretowana wolność często zakłada, że można przekraczać czyjeś granice, tylko i wyłącznie ze względu na siebie samego i dla dobra własnego. Wolność to również wyzwolenie od grzechu i podążanie do właściwego celu ludzkiego życia – zbawienia i życia wiecznego z Bogiem. Tak naprawdę tylko Bóg jest absolutnie wolny. Dlatego nie można mówić o wolności człowieka w oderwaniu od relacji z Chrystusem. Jednak tu na </w:t>
      </w:r>
      <w:proofErr w:type="spellStart"/>
      <w:r>
        <w:rPr>
          <w:sz w:val="24"/>
          <w:szCs w:val="24"/>
        </w:rPr>
        <w:t>ziemii</w:t>
      </w:r>
      <w:proofErr w:type="spellEnd"/>
      <w:r>
        <w:rPr>
          <w:sz w:val="24"/>
          <w:szCs w:val="24"/>
        </w:rPr>
        <w:t xml:space="preserve"> nawet do miłości nie można nikogo zmusić.</w:t>
      </w:r>
    </w:p>
    <w:p w14:paraId="1DF85519" w14:textId="77777777" w:rsidR="00DB3EB5" w:rsidRDefault="00DB3EB5">
      <w:pPr>
        <w:pStyle w:val="Standard"/>
        <w:rPr>
          <w:sz w:val="24"/>
          <w:szCs w:val="24"/>
        </w:rPr>
      </w:pPr>
    </w:p>
    <w:p w14:paraId="5AE56B15" w14:textId="77777777" w:rsidR="00DB3EB5" w:rsidRDefault="00000000">
      <w:pPr>
        <w:pStyle w:val="Standard"/>
      </w:pPr>
      <w:r>
        <w:rPr>
          <w:i/>
          <w:sz w:val="24"/>
          <w:szCs w:val="24"/>
        </w:rPr>
        <w:t>Któryś za nas cierpiał rany, Jezu Chryste, zmiłuj się nad nami.</w:t>
      </w:r>
    </w:p>
    <w:p w14:paraId="2E49FE04" w14:textId="77777777" w:rsidR="00DB3EB5" w:rsidRDefault="00DB3EB5">
      <w:pPr>
        <w:pStyle w:val="Standard"/>
        <w:rPr>
          <w:b/>
          <w:sz w:val="24"/>
          <w:szCs w:val="24"/>
        </w:rPr>
      </w:pPr>
    </w:p>
    <w:p w14:paraId="67A29CD1" w14:textId="77777777" w:rsidR="00DB3EB5" w:rsidRDefault="00000000">
      <w:pPr>
        <w:pStyle w:val="Standard"/>
      </w:pPr>
      <w:r>
        <w:rPr>
          <w:b/>
          <w:sz w:val="24"/>
          <w:szCs w:val="24"/>
        </w:rPr>
        <w:t>STACJA XIV - Pan Jezus do grobu złożony</w:t>
      </w:r>
    </w:p>
    <w:p w14:paraId="6466F50F" w14:textId="77777777" w:rsidR="00DB3EB5" w:rsidRDefault="00DB3EB5">
      <w:pPr>
        <w:pStyle w:val="Standard"/>
        <w:rPr>
          <w:sz w:val="24"/>
          <w:szCs w:val="24"/>
        </w:rPr>
      </w:pPr>
    </w:p>
    <w:p w14:paraId="5CD4394F" w14:textId="77777777" w:rsidR="00DB3EB5" w:rsidRDefault="00000000">
      <w:pPr>
        <w:pStyle w:val="Standard"/>
      </w:pPr>
      <w:r>
        <w:rPr>
          <w:i/>
          <w:sz w:val="24"/>
          <w:szCs w:val="24"/>
        </w:rPr>
        <w:t>Kłaniamy Ci się Panie Jezu Chryste i Błogosławimy Tobie,</w:t>
      </w:r>
    </w:p>
    <w:p w14:paraId="54A76503" w14:textId="77777777" w:rsidR="00DB3EB5" w:rsidRDefault="00000000">
      <w:pPr>
        <w:pStyle w:val="Standard"/>
      </w:pPr>
      <w:r>
        <w:rPr>
          <w:i/>
          <w:sz w:val="24"/>
          <w:szCs w:val="24"/>
        </w:rPr>
        <w:t>żeś przez Krzyż i Mękę Swoją, świat odkupić raczył.</w:t>
      </w:r>
    </w:p>
    <w:p w14:paraId="34DB11B6" w14:textId="77777777" w:rsidR="00DB3EB5" w:rsidRDefault="00DB3EB5">
      <w:pPr>
        <w:pStyle w:val="Standard"/>
        <w:rPr>
          <w:sz w:val="24"/>
          <w:szCs w:val="24"/>
        </w:rPr>
      </w:pPr>
    </w:p>
    <w:p w14:paraId="534342FD" w14:textId="77777777" w:rsidR="00DB3EB5" w:rsidRDefault="00000000">
      <w:pPr>
        <w:pStyle w:val="Standard"/>
        <w:jc w:val="both"/>
      </w:pPr>
      <w:r>
        <w:rPr>
          <w:sz w:val="24"/>
          <w:szCs w:val="24"/>
        </w:rPr>
        <w:t>Nie każda miłość nazywana miłością przez człowieka jest miłością Bożą. Jest miłość, która próbuje zawładnąć dla samej siebie, z lęku przed brakiem posiadania, albo czasem właśnie z chęci posiadania, uprzedmiotowienia człowieka. Miłość z Boga zawsze zakłada wolność wyboru pojedynczej istoty. Bóg sam w sobie jest Miłością, tą największą, tu dla człowieka na ziemi niepojętą. Miłość jest poświęceniem. Miłość to oddanie życia dla drugiego. To miłość sprawia, że staję się prawdziwie człowiekiem. To właśnie ze względu na samą miłość do życia powołał nas Bóg. To właśnie miłość jest celem i sensem naszej wędrówki na ziemi. To właśnie miłość nadaje sens, nawet największemu cierpieniu Chrystusa na krzyżu.</w:t>
      </w:r>
    </w:p>
    <w:p w14:paraId="566DD5E0" w14:textId="77777777" w:rsidR="00DB3EB5" w:rsidRDefault="00DB3EB5">
      <w:pPr>
        <w:pStyle w:val="Standard"/>
        <w:rPr>
          <w:sz w:val="24"/>
          <w:szCs w:val="24"/>
        </w:rPr>
      </w:pPr>
    </w:p>
    <w:p w14:paraId="4EB2D6C7" w14:textId="77777777" w:rsidR="00DB3EB5" w:rsidRDefault="00000000">
      <w:pPr>
        <w:pStyle w:val="Standard"/>
      </w:pPr>
      <w:r>
        <w:rPr>
          <w:i/>
          <w:sz w:val="24"/>
          <w:szCs w:val="24"/>
        </w:rPr>
        <w:t>Któryś za nas cierpiał rany, Jezu Chryste, zmiłuj się nad nami.</w:t>
      </w:r>
    </w:p>
    <w:p w14:paraId="3DE6796B" w14:textId="77777777" w:rsidR="00DB3EB5" w:rsidRDefault="00DB3EB5">
      <w:pPr>
        <w:pStyle w:val="Standard"/>
        <w:rPr>
          <w:sz w:val="24"/>
          <w:szCs w:val="24"/>
        </w:rPr>
      </w:pPr>
    </w:p>
    <w:p w14:paraId="4DCCD1A4" w14:textId="77777777" w:rsidR="00DB3EB5" w:rsidRDefault="00000000">
      <w:pPr>
        <w:pStyle w:val="Standard"/>
      </w:pPr>
      <w:r>
        <w:rPr>
          <w:b/>
          <w:sz w:val="24"/>
          <w:szCs w:val="24"/>
        </w:rPr>
        <w:t>ZAKOŃCZENIE:</w:t>
      </w:r>
    </w:p>
    <w:p w14:paraId="45935D44" w14:textId="77777777" w:rsidR="00DB3EB5" w:rsidRDefault="00DB3EB5">
      <w:pPr>
        <w:pStyle w:val="Standard"/>
        <w:rPr>
          <w:sz w:val="24"/>
          <w:szCs w:val="24"/>
        </w:rPr>
      </w:pPr>
    </w:p>
    <w:p w14:paraId="416DC7A1" w14:textId="77777777" w:rsidR="00DB3EB5" w:rsidRDefault="00000000">
      <w:pPr>
        <w:pStyle w:val="Standard"/>
        <w:jc w:val="both"/>
      </w:pPr>
      <w:r>
        <w:rPr>
          <w:sz w:val="24"/>
          <w:szCs w:val="24"/>
        </w:rPr>
        <w:t>Bóg z miłości do człowieka, którego stworzył, dał Swojego umiłowanego Syna na świat, aby Ten odkupił los każdego z nas. Uczynił samego Boga człowiekiem, aby Ten mógł zbawić ludzi, wybawić od wszelkiego zła, otrzeć każdą łzę. Pomimo wszelkich zbrodni, których dopełnił się człowiek, Ty Panie wciąż na nas czekasz. Nigdy z nas nie zrezygnujesz! Zawsze nam wybaczasz, jeśli tylko tego wybaczenia pragniemy. Dając nadzieję, możliwość powrotu do pełni miłości i wskazując drogę w życiu. Dziękujemy Ci Panie Jezus Chryste za Twój krzyż i Twoją miłość, abym pomimo swoich słabości i popełnionych grzechów, mogła żyć w pełni radości z Tobą!</w:t>
      </w:r>
    </w:p>
    <w:p w14:paraId="2B9041BB" w14:textId="77777777" w:rsidR="00DB3EB5" w:rsidRDefault="00DB3EB5">
      <w:pPr>
        <w:pStyle w:val="Standard"/>
        <w:rPr>
          <w:sz w:val="24"/>
          <w:szCs w:val="24"/>
        </w:rPr>
      </w:pPr>
    </w:p>
    <w:p w14:paraId="58367F65" w14:textId="77777777" w:rsidR="00DB3EB5" w:rsidRDefault="00DB3EB5">
      <w:pPr>
        <w:pStyle w:val="Standard"/>
        <w:rPr>
          <w:sz w:val="24"/>
          <w:szCs w:val="24"/>
        </w:rPr>
      </w:pPr>
    </w:p>
    <w:p w14:paraId="3DC22513" w14:textId="77777777" w:rsidR="00DB3EB5" w:rsidRDefault="00000000">
      <w:pPr>
        <w:pStyle w:val="Standard"/>
      </w:pPr>
      <w:r>
        <w:rPr>
          <w:sz w:val="24"/>
          <w:szCs w:val="24"/>
        </w:rPr>
        <w:t>Autorka: Monika Więcek</w:t>
      </w:r>
    </w:p>
    <w:sectPr w:rsidR="00DB3EB5">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C3906" w14:textId="77777777" w:rsidR="00C62778" w:rsidRDefault="00C62778">
      <w:r>
        <w:separator/>
      </w:r>
    </w:p>
  </w:endnote>
  <w:endnote w:type="continuationSeparator" w:id="0">
    <w:p w14:paraId="2082B21A" w14:textId="77777777" w:rsidR="00C62778" w:rsidRDefault="00C6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054B2" w14:textId="77777777" w:rsidR="00C62778" w:rsidRDefault="00C62778">
      <w:r>
        <w:rPr>
          <w:color w:val="000000"/>
        </w:rPr>
        <w:separator/>
      </w:r>
    </w:p>
  </w:footnote>
  <w:footnote w:type="continuationSeparator" w:id="0">
    <w:p w14:paraId="3690B4EF" w14:textId="77777777" w:rsidR="00C62778" w:rsidRDefault="00C62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B3EB5"/>
    <w:rsid w:val="00C62778"/>
    <w:rsid w:val="00C82D5D"/>
    <w:rsid w:val="00DB3E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E4D6"/>
  <w15:docId w15:val="{4AC50FDF-1784-4ED1-A6DA-E58C5881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suppressAutoHyphens/>
    </w:pPr>
  </w:style>
  <w:style w:type="paragraph" w:styleId="Nagwek1">
    <w:name w:val="heading 1"/>
    <w:basedOn w:val="Normalny"/>
    <w:next w:val="Standard"/>
    <w:uiPriority w:val="9"/>
    <w:qFormat/>
    <w:pPr>
      <w:keepNext/>
      <w:keepLines/>
      <w:spacing w:before="400" w:after="120"/>
      <w:outlineLvl w:val="0"/>
    </w:pPr>
    <w:rPr>
      <w:sz w:val="40"/>
      <w:szCs w:val="40"/>
    </w:rPr>
  </w:style>
  <w:style w:type="paragraph" w:styleId="Nagwek2">
    <w:name w:val="heading 2"/>
    <w:basedOn w:val="Normalny"/>
    <w:next w:val="Standard"/>
    <w:uiPriority w:val="9"/>
    <w:semiHidden/>
    <w:unhideWhenUsed/>
    <w:qFormat/>
    <w:pPr>
      <w:keepNext/>
      <w:keepLines/>
      <w:spacing w:before="360" w:after="120"/>
      <w:outlineLvl w:val="1"/>
    </w:pPr>
    <w:rPr>
      <w:sz w:val="32"/>
      <w:szCs w:val="32"/>
    </w:rPr>
  </w:style>
  <w:style w:type="paragraph" w:styleId="Nagwek3">
    <w:name w:val="heading 3"/>
    <w:basedOn w:val="Normalny"/>
    <w:next w:val="Standard"/>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Standard"/>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Standard"/>
    <w:uiPriority w:val="9"/>
    <w:semiHidden/>
    <w:unhideWhenUsed/>
    <w:qFormat/>
    <w:pPr>
      <w:keepNext/>
      <w:keepLines/>
      <w:spacing w:before="240" w:after="80"/>
      <w:outlineLvl w:val="4"/>
    </w:pPr>
    <w:rPr>
      <w:color w:val="666666"/>
    </w:rPr>
  </w:style>
  <w:style w:type="paragraph" w:styleId="Nagwek6">
    <w:name w:val="heading 6"/>
    <w:basedOn w:val="Normalny"/>
    <w:next w:val="Standard"/>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a">
    <w:name w:val="List"/>
    <w:basedOn w:val="Textbody"/>
    <w:rPr>
      <w:sz w:val="24"/>
    </w:rPr>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ytu">
    <w:name w:val="Title"/>
    <w:basedOn w:val="Normalny"/>
    <w:next w:val="Standard"/>
    <w:uiPriority w:val="10"/>
    <w:qFormat/>
    <w:pPr>
      <w:keepNext/>
      <w:keepLines/>
      <w:spacing w:after="60"/>
    </w:pPr>
    <w:rPr>
      <w:sz w:val="52"/>
      <w:szCs w:val="52"/>
    </w:rPr>
  </w:style>
  <w:style w:type="paragraph" w:styleId="Podtytu">
    <w:name w:val="Subtitle"/>
    <w:basedOn w:val="Normalny"/>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8693</Characters>
  <Application>Microsoft Office Word</Application>
  <DocSecurity>0</DocSecurity>
  <Lines>72</Lines>
  <Paragraphs>20</Paragraphs>
  <ScaleCrop>false</ScaleCrop>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Honoratki</dc:creator>
  <cp:lastModifiedBy>Kamila Kruszyńska</cp:lastModifiedBy>
  <cp:revision>2</cp:revision>
  <dcterms:created xsi:type="dcterms:W3CDTF">2024-03-16T10:25:00Z</dcterms:created>
  <dcterms:modified xsi:type="dcterms:W3CDTF">2024-03-16T10:25:00Z</dcterms:modified>
</cp:coreProperties>
</file>